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PlaceholderText"/>
          <w:b/>
          <w:i w:val="0"/>
          <w:iCs w:val="0"/>
          <w:color w:val="auto"/>
          <w:sz w:val="36"/>
          <w:szCs w:val="36"/>
          <w:u w:val="single"/>
        </w:rPr>
        <w:id w:val="1432558284"/>
        <w:lock w:val="contentLocked"/>
        <w:placeholder>
          <w:docPart w:val="FE895541496745B78CAEFF1987B543F4"/>
        </w:placeholder>
        <w:group/>
      </w:sdtPr>
      <w:sdtEndPr>
        <w:rPr>
          <w:rStyle w:val="Style4"/>
          <w:rFonts w:asciiTheme="majorHAnsi" w:hAnsiTheme="majorHAnsi"/>
          <w:b w:val="0"/>
          <w:sz w:val="22"/>
          <w:szCs w:val="22"/>
          <w:u w:val="none"/>
        </w:rPr>
      </w:sdtEndPr>
      <w:sdtContent>
        <w:p w:rsidR="00436037" w:rsidRPr="009F31E8" w:rsidRDefault="00E12C09" w:rsidP="009F31E8">
          <w:pPr>
            <w:pStyle w:val="Quote"/>
            <w:rPr>
              <w:rStyle w:val="PlaceholderText"/>
              <w:b/>
              <w:color w:val="auto"/>
              <w:sz w:val="36"/>
              <w:szCs w:val="36"/>
              <w:u w:val="single"/>
            </w:rPr>
          </w:pPr>
          <w:r w:rsidRPr="009F31E8">
            <w:rPr>
              <w:rStyle w:val="PlaceholderText"/>
              <w:b/>
              <w:color w:val="auto"/>
              <w:sz w:val="36"/>
              <w:szCs w:val="36"/>
              <w:u w:val="single"/>
            </w:rPr>
            <w:t>Faculty/Staff/Administration Professional Development Form</w:t>
          </w:r>
        </w:p>
        <w:p w:rsidR="00E12C09" w:rsidRPr="009F31E8" w:rsidRDefault="00E12C09" w:rsidP="000452E8">
          <w:pPr>
            <w:rPr>
              <w:rStyle w:val="PlaceholderText"/>
              <w:b/>
              <w:color w:val="auto"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>To meet requirements for accreditation and to provide accurate data for reporting, please complete the following form whenever you travel or receive training for professional development, as a representative of BMCC. This form must be completed prior to writing off your travel. If the professional development does not require travel</w:t>
          </w:r>
          <w:r w:rsidR="000452E8" w:rsidRPr="009F31E8">
            <w:rPr>
              <w:rStyle w:val="PlaceholderText"/>
              <w:b/>
              <w:color w:val="auto"/>
              <w:sz w:val="24"/>
              <w:szCs w:val="24"/>
            </w:rPr>
            <w:t xml:space="preserve"> (any on-campus training),</w:t>
          </w: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 the form still needs to be completed to track the activity. Turn the form in to Betty Mitchell upon completion of the training or development. </w:t>
          </w:r>
        </w:p>
        <w:p w:rsidR="000452E8" w:rsidRDefault="000452E8">
          <w:pPr>
            <w:rPr>
              <w:rStyle w:val="PlaceholderText"/>
              <w:b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Your Name: </w:t>
          </w:r>
          <w:sdt>
            <w:sdtPr>
              <w:rPr>
                <w:rStyle w:val="Style4"/>
              </w:rPr>
              <w:id w:val="-2135081458"/>
              <w:placeholder>
                <w:docPart w:val="11084BDDBDCD45088D293C662CD7C852"/>
              </w:placeholder>
              <w:showingPlcHdr/>
              <w:text/>
            </w:sdtPr>
            <w:sdtEndPr>
              <w:rPr>
                <w:rStyle w:val="Style4"/>
              </w:rPr>
            </w:sdtEndPr>
            <w:sdtContent>
              <w:r w:rsidR="00444597" w:rsidRPr="00C46F3F">
                <w:rPr>
                  <w:rStyle w:val="PlaceholderText"/>
                </w:rPr>
                <w:t>Click or tap here to enter text.</w:t>
              </w:r>
            </w:sdtContent>
          </w:sdt>
        </w:p>
        <w:p w:rsidR="000452E8" w:rsidRDefault="000452E8">
          <w:pPr>
            <w:rPr>
              <w:rStyle w:val="PlaceholderText"/>
              <w:b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Where did you go? </w:t>
          </w:r>
          <w:sdt>
            <w:sdtPr>
              <w:rPr>
                <w:rStyle w:val="Style5"/>
              </w:rPr>
              <w:id w:val="2023345803"/>
              <w:placeholder>
                <w:docPart w:val="11084BDDBDCD45088D293C662CD7C852"/>
              </w:placeholder>
              <w:showingPlcHdr/>
              <w:text/>
            </w:sdtPr>
            <w:sdtEndPr>
              <w:rPr>
                <w:rStyle w:val="Style3"/>
                <w:color w:val="808080" w:themeColor="background1" w:themeShade="80"/>
              </w:rPr>
            </w:sdtEndPr>
            <w:sdtContent>
              <w:r w:rsidR="00444597" w:rsidRPr="00C46F3F">
                <w:rPr>
                  <w:rStyle w:val="PlaceholderText"/>
                </w:rPr>
                <w:t>Click or tap here to enter text.</w:t>
              </w:r>
            </w:sdtContent>
          </w:sdt>
        </w:p>
        <w:p w:rsidR="000452E8" w:rsidRDefault="000452E8">
          <w:pPr>
            <w:rPr>
              <w:rStyle w:val="PlaceholderText"/>
              <w:b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What are the dates of your travel? </w:t>
          </w:r>
          <w:sdt>
            <w:sdtPr>
              <w:rPr>
                <w:rStyle w:val="Style7"/>
              </w:rPr>
              <w:id w:val="494377315"/>
              <w:placeholder>
                <w:docPart w:val="11084BDDBDCD45088D293C662CD7C852"/>
              </w:placeholder>
              <w:showingPlcHdr/>
              <w:text/>
            </w:sdtPr>
            <w:sdtEndPr>
              <w:rPr>
                <w:rStyle w:val="Style7"/>
              </w:rPr>
            </w:sdtEndPr>
            <w:sdtContent>
              <w:r w:rsidR="00444597" w:rsidRPr="00C46F3F">
                <w:rPr>
                  <w:rStyle w:val="PlaceholderText"/>
                </w:rPr>
                <w:t>Click or tap here to enter text.</w:t>
              </w:r>
            </w:sdtContent>
          </w:sdt>
        </w:p>
        <w:p w:rsidR="000452E8" w:rsidRDefault="000452E8">
          <w:pPr>
            <w:rPr>
              <w:rStyle w:val="PlaceholderText"/>
              <w:b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What is the name of the event you attended? </w:t>
          </w:r>
          <w:sdt>
            <w:sdtPr>
              <w:rPr>
                <w:rStyle w:val="Style4"/>
              </w:rPr>
              <w:id w:val="-602184985"/>
              <w:placeholder>
                <w:docPart w:val="11084BDDBDCD45088D293C662CD7C852"/>
              </w:placeholder>
              <w:showingPlcHdr/>
              <w:text/>
            </w:sdtPr>
            <w:sdtEndPr>
              <w:rPr>
                <w:rStyle w:val="PlaceholderText"/>
                <w:rFonts w:asciiTheme="minorHAnsi" w:hAnsiTheme="minorHAnsi"/>
                <w:b/>
                <w:color w:val="808080"/>
                <w:sz w:val="24"/>
                <w:szCs w:val="24"/>
              </w:rPr>
            </w:sdtEndPr>
            <w:sdtContent>
              <w:r w:rsidR="00444597" w:rsidRPr="00C46F3F">
                <w:rPr>
                  <w:rStyle w:val="PlaceholderText"/>
                </w:rPr>
                <w:t>Click or tap here to enter text.</w:t>
              </w:r>
            </w:sdtContent>
          </w:sdt>
        </w:p>
        <w:p w:rsidR="000452E8" w:rsidRDefault="000452E8">
          <w:pPr>
            <w:rPr>
              <w:rStyle w:val="PlaceholderText"/>
              <w:b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 xml:space="preserve">What was the purpose of your travel? </w:t>
          </w:r>
          <w:sdt>
            <w:sdtPr>
              <w:rPr>
                <w:rStyle w:val="Style4"/>
              </w:rPr>
              <w:id w:val="-2031939816"/>
              <w:placeholder>
                <w:docPart w:val="11084BDDBDCD45088D293C662CD7C852"/>
              </w:placeholder>
              <w:showingPlcHdr/>
              <w:text/>
            </w:sdtPr>
            <w:sdtEndPr>
              <w:rPr>
                <w:rStyle w:val="PlaceholderText"/>
                <w:rFonts w:asciiTheme="minorHAnsi" w:hAnsiTheme="minorHAnsi"/>
                <w:b/>
                <w:color w:val="808080"/>
                <w:sz w:val="24"/>
                <w:szCs w:val="24"/>
              </w:rPr>
            </w:sdtEndPr>
            <w:sdtContent>
              <w:r w:rsidR="00444597" w:rsidRPr="00C46F3F">
                <w:rPr>
                  <w:rStyle w:val="PlaceholderText"/>
                </w:rPr>
                <w:t>Click or tap here to enter text.</w:t>
              </w:r>
            </w:sdtContent>
          </w:sdt>
        </w:p>
        <w:p w:rsidR="000452E8" w:rsidRPr="009F31E8" w:rsidRDefault="000452E8">
          <w:pPr>
            <w:rPr>
              <w:rStyle w:val="PlaceholderText"/>
              <w:b/>
              <w:color w:val="auto"/>
              <w:sz w:val="24"/>
              <w:szCs w:val="24"/>
            </w:rPr>
          </w:pPr>
          <w:r w:rsidRPr="009F31E8">
            <w:rPr>
              <w:rStyle w:val="PlaceholderText"/>
              <w:b/>
              <w:color w:val="auto"/>
              <w:sz w:val="24"/>
              <w:szCs w:val="24"/>
            </w:rPr>
            <w:t>Will this conference/training/seminar/etc. help you in teaching your assigned courses? If so, how?</w:t>
          </w:r>
        </w:p>
        <w:sdt>
          <w:sdtPr>
            <w:rPr>
              <w:rStyle w:val="Style4"/>
            </w:rPr>
            <w:id w:val="1623107036"/>
            <w:placeholder>
              <w:docPart w:val="11084BDDBDCD45088D293C662CD7C8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4"/>
              <w:szCs w:val="24"/>
            </w:rPr>
          </w:sdtEndPr>
          <w:sdtContent>
            <w:p w:rsidR="000452E8" w:rsidRDefault="00444597">
              <w:pPr>
                <w:rPr>
                  <w:b/>
                  <w:sz w:val="24"/>
                  <w:szCs w:val="24"/>
                </w:rPr>
              </w:pPr>
              <w:r w:rsidRPr="00C46F3F">
                <w:rPr>
                  <w:rStyle w:val="PlaceholderText"/>
                </w:rPr>
                <w:t>Click or tap here to enter text.</w:t>
              </w:r>
            </w:p>
          </w:sdtContent>
        </w:sdt>
        <w:p w:rsidR="000452E8" w:rsidRDefault="000452E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Will this conference/training/seminar/etc. help you in your job? If so, how?</w:t>
          </w:r>
        </w:p>
        <w:sdt>
          <w:sdtPr>
            <w:rPr>
              <w:rStyle w:val="Style4"/>
            </w:rPr>
            <w:id w:val="986432634"/>
            <w:placeholder>
              <w:docPart w:val="11084BDDBDCD45088D293C662CD7C8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4"/>
              <w:szCs w:val="24"/>
            </w:rPr>
          </w:sdtEndPr>
          <w:sdtContent>
            <w:p w:rsidR="000452E8" w:rsidRDefault="00444597">
              <w:pPr>
                <w:rPr>
                  <w:b/>
                  <w:sz w:val="24"/>
                  <w:szCs w:val="24"/>
                </w:rPr>
              </w:pPr>
              <w:r w:rsidRPr="00C46F3F">
                <w:rPr>
                  <w:rStyle w:val="PlaceholderText"/>
                </w:rPr>
                <w:t>Click or tap here to enter text.</w:t>
              </w:r>
            </w:p>
          </w:sdtContent>
        </w:sdt>
        <w:p w:rsidR="000452E8" w:rsidRDefault="000452E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Did you present at the conference/training/seminar? If so, what did you present?</w:t>
          </w:r>
        </w:p>
        <w:sdt>
          <w:sdtPr>
            <w:rPr>
              <w:rStyle w:val="Style4"/>
            </w:rPr>
            <w:id w:val="-415550587"/>
            <w:placeholder>
              <w:docPart w:val="11084BDDBDCD45088D293C662CD7C8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4"/>
              <w:szCs w:val="24"/>
            </w:rPr>
          </w:sdtEndPr>
          <w:sdtContent>
            <w:p w:rsidR="009F31E8" w:rsidRDefault="00444597">
              <w:pPr>
                <w:rPr>
                  <w:b/>
                  <w:sz w:val="24"/>
                  <w:szCs w:val="24"/>
                </w:rPr>
              </w:pPr>
              <w:r w:rsidRPr="00C46F3F">
                <w:rPr>
                  <w:rStyle w:val="PlaceholderText"/>
                </w:rPr>
                <w:t>Click or tap here to enter text.</w:t>
              </w:r>
            </w:p>
          </w:sdtContent>
        </w:sdt>
        <w:p w:rsidR="000452E8" w:rsidRDefault="000452E8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What was the cost of your travel? (Include airfare, gas, and all oth</w:t>
          </w:r>
          <w:r w:rsidR="009F31E8">
            <w:rPr>
              <w:b/>
              <w:sz w:val="24"/>
              <w:szCs w:val="24"/>
            </w:rPr>
            <w:t>er expenses)</w:t>
          </w:r>
        </w:p>
        <w:sdt>
          <w:sdtPr>
            <w:rPr>
              <w:rStyle w:val="Style4"/>
            </w:rPr>
            <w:id w:val="-1199396296"/>
            <w:placeholder>
              <w:docPart w:val="11084BDDBDCD45088D293C662CD7C85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24"/>
              <w:szCs w:val="24"/>
            </w:rPr>
          </w:sdtEndPr>
          <w:sdtContent>
            <w:p w:rsidR="009F31E8" w:rsidRPr="000452E8" w:rsidRDefault="00444597">
              <w:pPr>
                <w:rPr>
                  <w:b/>
                  <w:sz w:val="24"/>
                  <w:szCs w:val="24"/>
                </w:rPr>
              </w:pPr>
              <w:r w:rsidRPr="00C46F3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9F31E8" w:rsidRPr="0004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B"/>
    <w:rsid w:val="000452E8"/>
    <w:rsid w:val="00091DF2"/>
    <w:rsid w:val="00265A45"/>
    <w:rsid w:val="002C18FB"/>
    <w:rsid w:val="00405CB7"/>
    <w:rsid w:val="00444597"/>
    <w:rsid w:val="004A7AE7"/>
    <w:rsid w:val="006569FB"/>
    <w:rsid w:val="00684CBD"/>
    <w:rsid w:val="008D4524"/>
    <w:rsid w:val="009B2489"/>
    <w:rsid w:val="009F31E8"/>
    <w:rsid w:val="00CD4826"/>
    <w:rsid w:val="00D0437E"/>
    <w:rsid w:val="00D475AC"/>
    <w:rsid w:val="00D939BE"/>
    <w:rsid w:val="00E12C09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737F-252C-4DF2-81B7-15FD38A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C0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F31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1E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E8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CD4826"/>
    <w:rPr>
      <w:b w:val="0"/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3">
    <w:name w:val="Style3"/>
    <w:basedOn w:val="DefaultParagraphFont"/>
    <w:uiPriority w:val="1"/>
    <w:rsid w:val="00CD4826"/>
    <w:rPr>
      <w:rFonts w:asciiTheme="majorHAnsi" w:hAnsiTheme="majorHAnsi"/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5">
    <w:name w:val="Style5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6">
    <w:name w:val="Style6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7">
    <w:name w:val="Style7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8">
    <w:name w:val="Style8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9">
    <w:name w:val="Style9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10">
    <w:name w:val="Style10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11">
    <w:name w:val="Style11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12">
    <w:name w:val="Style12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13">
    <w:name w:val="Style13"/>
    <w:basedOn w:val="DefaultParagraphFont"/>
    <w:uiPriority w:val="1"/>
    <w:rsid w:val="00CD4826"/>
    <w:rPr>
      <w:rFonts w:asciiTheme="majorHAnsi" w:hAnsiTheme="majorHAnsi"/>
    </w:rPr>
  </w:style>
  <w:style w:type="character" w:customStyle="1" w:styleId="Style14">
    <w:name w:val="Style14"/>
    <w:basedOn w:val="DefaultParagraphFont"/>
    <w:uiPriority w:val="1"/>
    <w:rsid w:val="00CD482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CC\Downloads\Faculty%20Staff%20and%20Administration%20Professional%20Development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95541496745B78CAEFF1987B5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08A9-703C-4CF6-AA09-90A78FED22E1}"/>
      </w:docPartPr>
      <w:docPartBody>
        <w:p w:rsidR="00EF2FE5" w:rsidRDefault="00115BBD">
          <w:pPr>
            <w:pStyle w:val="FE895541496745B78CAEFF1987B543F4"/>
          </w:pPr>
          <w:r w:rsidRPr="00C46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84BDDBDCD45088D293C662CD7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FEAB-A228-436B-9626-F62C091E2709}"/>
      </w:docPartPr>
      <w:docPartBody>
        <w:p w:rsidR="00EF2FE5" w:rsidRDefault="00115BBD">
          <w:pPr>
            <w:pStyle w:val="11084BDDBDCD45088D293C662CD7C852"/>
          </w:pPr>
          <w:r w:rsidRPr="00C46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BD"/>
    <w:rsid w:val="00115BBD"/>
    <w:rsid w:val="008B26A8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895541496745B78CAEFF1987B543F4">
    <w:name w:val="FE895541496745B78CAEFF1987B543F4"/>
  </w:style>
  <w:style w:type="paragraph" w:customStyle="1" w:styleId="11084BDDBDCD45088D293C662CD7C852">
    <w:name w:val="11084BDDBDCD45088D293C662CD7C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E28-7E40-422B-9059-193560C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Staff and Administration Professional Development Form (2)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BMCC</dc:creator>
  <cp:keywords/>
  <dc:description/>
  <cp:lastModifiedBy>Kendra</cp:lastModifiedBy>
  <cp:revision>2</cp:revision>
  <cp:lastPrinted>2017-02-20T21:23:00Z</cp:lastPrinted>
  <dcterms:created xsi:type="dcterms:W3CDTF">2017-02-21T19:50:00Z</dcterms:created>
  <dcterms:modified xsi:type="dcterms:W3CDTF">2017-02-21T19:50:00Z</dcterms:modified>
</cp:coreProperties>
</file>