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40" w:rsidRPr="00C3526E" w:rsidRDefault="00215208" w:rsidP="00785540">
      <w:pPr>
        <w:pStyle w:val="CompanyName"/>
      </w:pPr>
      <w:r>
        <w:t>President’s Office</w:t>
      </w:r>
    </w:p>
    <w:sdt>
      <w:sdtPr>
        <w:alias w:val="Memo title:"/>
        <w:tag w:val="Memo tilte:"/>
        <w:id w:val="-164170097"/>
        <w:placeholder>
          <w:docPart w:val="2795071EAE7E4651B9551FB849EA48FB"/>
        </w:placeholder>
        <w:temporary/>
        <w:showingPlcHdr/>
        <w15:appearance w15:val="hidden"/>
      </w:sdtPr>
      <w:sdtEndPr/>
      <w:sdtContent>
        <w:p w:rsidR="00785540" w:rsidRDefault="00785540" w:rsidP="00785540">
          <w:pPr>
            <w:pStyle w:val="Title"/>
          </w:pPr>
          <w: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rsidTr="00215208">
        <w:sdt>
          <w:sdtPr>
            <w:alias w:val="To:"/>
            <w:tag w:val="To:"/>
            <w:id w:val="1015413264"/>
            <w:placeholder>
              <w:docPart w:val="4CD3F2C3DCD34E77826D9818D72D9CA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rsidR="00785540" w:rsidRPr="006F57FD" w:rsidRDefault="00785540" w:rsidP="0061769E">
                <w:pPr>
                  <w:pStyle w:val="Heading1"/>
                  <w:contextualSpacing w:val="0"/>
                  <w:outlineLvl w:val="0"/>
                </w:pPr>
                <w:r w:rsidRPr="006F57FD">
                  <w:t>To:</w:t>
                </w:r>
              </w:p>
            </w:tc>
          </w:sdtContent>
        </w:sdt>
        <w:tc>
          <w:tcPr>
            <w:tcW w:w="8128" w:type="dxa"/>
          </w:tcPr>
          <w:p w:rsidR="00785540" w:rsidRPr="00FB2B58" w:rsidRDefault="003C6C33" w:rsidP="00215208">
            <w:pPr>
              <w:spacing w:before="280"/>
              <w:contextualSpacing w:val="0"/>
              <w:cnfStyle w:val="000000000000" w:firstRow="0" w:lastRow="0" w:firstColumn="0" w:lastColumn="0" w:oddVBand="0" w:evenVBand="0" w:oddHBand="0" w:evenHBand="0" w:firstRowFirstColumn="0" w:firstRowLastColumn="0" w:lastRowFirstColumn="0" w:lastRowLastColumn="0"/>
            </w:pPr>
            <w:r>
              <w:t>All Staff, Students, and Graduates</w:t>
            </w:r>
          </w:p>
        </w:tc>
      </w:tr>
      <w:tr w:rsidR="00785540" w:rsidTr="00215208">
        <w:sdt>
          <w:sdtPr>
            <w:alias w:val="From:"/>
            <w:tag w:val="From:"/>
            <w:id w:val="21141888"/>
            <w:placeholder>
              <w:docPart w:val="9338C2C35C9F44BBAE9F6E189A9D708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rsidR="00785540" w:rsidRPr="006F57FD" w:rsidRDefault="00785540" w:rsidP="0061769E">
                <w:pPr>
                  <w:pStyle w:val="Heading1"/>
                  <w:contextualSpacing w:val="0"/>
                  <w:outlineLvl w:val="0"/>
                </w:pPr>
                <w:r w:rsidRPr="006F57FD">
                  <w:t>From:</w:t>
                </w:r>
              </w:p>
            </w:tc>
          </w:sdtContent>
        </w:sdt>
        <w:tc>
          <w:tcPr>
            <w:tcW w:w="8128" w:type="dxa"/>
          </w:tcPr>
          <w:p w:rsidR="00EB38E6" w:rsidRPr="00FB2B58" w:rsidRDefault="00215208" w:rsidP="00215208">
            <w:pPr>
              <w:spacing w:before="280"/>
              <w:contextualSpacing w:val="0"/>
              <w:cnfStyle w:val="000000000000" w:firstRow="0" w:lastRow="0" w:firstColumn="0" w:lastColumn="0" w:oddVBand="0" w:evenVBand="0" w:oddHBand="0" w:evenHBand="0" w:firstRowFirstColumn="0" w:firstRowLastColumn="0" w:lastRowFirstColumn="0" w:lastRowLastColumn="0"/>
            </w:pPr>
            <w:r>
              <w:t>Michael C. Parish, President</w:t>
            </w:r>
          </w:p>
        </w:tc>
      </w:tr>
      <w:tr w:rsidR="00785540" w:rsidTr="00215208">
        <w:sdt>
          <w:sdtPr>
            <w:alias w:val="Date:"/>
            <w:tag w:val="Date:"/>
            <w:id w:val="-2052519928"/>
            <w:placeholder>
              <w:docPart w:val="6C83BB50FA0646EABB3EB585BE78143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rsidR="00785540" w:rsidRPr="006F57FD" w:rsidRDefault="00785540" w:rsidP="0061769E">
                <w:pPr>
                  <w:pStyle w:val="Heading1"/>
                  <w:contextualSpacing w:val="0"/>
                  <w:outlineLvl w:val="0"/>
                </w:pPr>
                <w:r w:rsidRPr="006F57FD">
                  <w:t>Date:</w:t>
                </w:r>
              </w:p>
            </w:tc>
          </w:sdtContent>
        </w:sdt>
        <w:tc>
          <w:tcPr>
            <w:tcW w:w="8128" w:type="dxa"/>
          </w:tcPr>
          <w:p w:rsidR="00785540" w:rsidRPr="00FB2B58" w:rsidRDefault="003C6C33" w:rsidP="00215208">
            <w:pPr>
              <w:spacing w:before="280"/>
              <w:contextualSpacing w:val="0"/>
              <w:cnfStyle w:val="000000000000" w:firstRow="0" w:lastRow="0" w:firstColumn="0" w:lastColumn="0" w:oddVBand="0" w:evenVBand="0" w:oddHBand="0" w:evenHBand="0" w:firstRowFirstColumn="0" w:firstRowLastColumn="0" w:lastRowFirstColumn="0" w:lastRowLastColumn="0"/>
            </w:pPr>
            <w:r>
              <w:t>April 27, 2020</w:t>
            </w:r>
          </w:p>
        </w:tc>
      </w:tr>
      <w:tr w:rsidR="00785540" w:rsidTr="00215208">
        <w:sdt>
          <w:sdtPr>
            <w:alias w:val="Re:"/>
            <w:tag w:val="Re:"/>
            <w:id w:val="-1435443775"/>
            <w:placeholder>
              <w:docPart w:val="149DBC6AE9564C30970A724310E6B7E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Mar>
                  <w:left w:w="0" w:type="dxa"/>
                  <w:bottom w:w="288" w:type="dxa"/>
                  <w:right w:w="0" w:type="dxa"/>
                </w:tcMar>
              </w:tcPr>
              <w:p w:rsidR="00785540" w:rsidRPr="006F57FD" w:rsidRDefault="00785540" w:rsidP="0061769E">
                <w:pPr>
                  <w:pStyle w:val="Heading1"/>
                  <w:contextualSpacing w:val="0"/>
                  <w:outlineLvl w:val="0"/>
                </w:pPr>
                <w:r w:rsidRPr="006F57FD">
                  <w:t>Re:</w:t>
                </w:r>
              </w:p>
            </w:tc>
          </w:sdtContent>
        </w:sdt>
        <w:tc>
          <w:tcPr>
            <w:tcW w:w="8128" w:type="dxa"/>
            <w:tcMar>
              <w:left w:w="0" w:type="dxa"/>
              <w:bottom w:w="288" w:type="dxa"/>
              <w:right w:w="0" w:type="dxa"/>
            </w:tcMar>
          </w:tcPr>
          <w:p w:rsidR="00785540" w:rsidRPr="00FB2B58" w:rsidRDefault="003C6C33" w:rsidP="00215208">
            <w:pPr>
              <w:spacing w:before="280"/>
              <w:contextualSpacing w:val="0"/>
              <w:cnfStyle w:val="000000000000" w:firstRow="0" w:lastRow="0" w:firstColumn="0" w:lastColumn="0" w:oddVBand="0" w:evenVBand="0" w:oddHBand="0" w:evenHBand="0" w:firstRowFirstColumn="0" w:firstRowLastColumn="0" w:lastRowFirstColumn="0" w:lastRowLastColumn="0"/>
            </w:pPr>
            <w:r>
              <w:t>Postponement of Graduation</w:t>
            </w:r>
          </w:p>
        </w:tc>
      </w:tr>
    </w:tbl>
    <w:p w:rsidR="003C6C33" w:rsidRDefault="003C6C33" w:rsidP="00215208">
      <w:r>
        <w:t>I am sorry to have to postpone our graduation scheduled for May 15, 2020. This became necessary with the latest round of Governor Whitmer’s Executive orders and the continued spread of the Coronavirus. We do not want to jeopardize the health of our community, graduates, or their families by acting irresponsible. We will plan a graduation ceremony, which you will all be invited to, when the health epidemic is considered to be under control and the state has open</w:t>
      </w:r>
      <w:r w:rsidR="00C30CC8">
        <w:t>ed</w:t>
      </w:r>
      <w:bookmarkStart w:id="0" w:name="_GoBack"/>
      <w:bookmarkEnd w:id="0"/>
      <w:r>
        <w:t xml:space="preserve"> back up to group activities.</w:t>
      </w:r>
    </w:p>
    <w:p w:rsidR="003C6C33" w:rsidRDefault="003C6C33" w:rsidP="00215208">
      <w:r>
        <w:t>Those who were scheduled to graduate will receive their Diplomas, Certificates, and /or Degrees by mail, the same as if there were a graduation ceremony. This will happen as soon as all grades are final and the administrative duties can be completed. We will continue to post updates on our web site to keep you informed of our plans.</w:t>
      </w:r>
    </w:p>
    <w:p w:rsidR="003C6C33" w:rsidRDefault="003C6C33" w:rsidP="00215208">
      <w:r>
        <w:t>Thank you for your continued patience during this trying time, and I hope you are all well.</w:t>
      </w:r>
    </w:p>
    <w:p w:rsidR="003C6C33" w:rsidRDefault="003C6C33" w:rsidP="00215208"/>
    <w:p w:rsidR="00215208" w:rsidRDefault="00215208" w:rsidP="00215208">
      <w:r>
        <w:t>blc</w:t>
      </w:r>
    </w:p>
    <w:sectPr w:rsidR="00215208" w:rsidSect="006F57FD">
      <w:footerReference w:type="even" r:id="rId7"/>
      <w:footerReference w:type="default" r:id="rId8"/>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06" w:rsidRDefault="00694806" w:rsidP="00785540">
      <w:pPr>
        <w:spacing w:before="0"/>
      </w:pPr>
      <w:r>
        <w:separator/>
      </w:r>
    </w:p>
  </w:endnote>
  <w:endnote w:type="continuationSeparator" w:id="0">
    <w:p w:rsidR="00694806" w:rsidRDefault="00694806"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B336C5" w:rsidRDefault="00694806">
    <w:pPr>
      <w:pStyle w:val="Footer"/>
    </w:pPr>
  </w:p>
  <w:p w:rsidR="00B336C5" w:rsidRDefault="0069480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06" w:rsidRDefault="00694806" w:rsidP="00785540">
      <w:pPr>
        <w:spacing w:before="0"/>
      </w:pPr>
      <w:r>
        <w:separator/>
      </w:r>
    </w:p>
  </w:footnote>
  <w:footnote w:type="continuationSeparator" w:id="0">
    <w:p w:rsidR="00694806" w:rsidRDefault="00694806"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BA1AF2"/>
    <w:multiLevelType w:val="hybridMultilevel"/>
    <w:tmpl w:val="B4A0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2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23"/>
  </w:num>
  <w:num w:numId="17">
    <w:abstractNumId w:val="22"/>
  </w:num>
  <w:num w:numId="18">
    <w:abstractNumId w:val="17"/>
  </w:num>
  <w:num w:numId="19">
    <w:abstractNumId w:val="19"/>
  </w:num>
  <w:num w:numId="20">
    <w:abstractNumId w:val="10"/>
  </w:num>
  <w:num w:numId="21">
    <w:abstractNumId w:val="12"/>
  </w:num>
  <w:num w:numId="22">
    <w:abstractNumId w:val="11"/>
  </w:num>
  <w:num w:numId="23">
    <w:abstractNumId w:val="1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08"/>
    <w:rsid w:val="000020DD"/>
    <w:rsid w:val="00215208"/>
    <w:rsid w:val="0025179D"/>
    <w:rsid w:val="00285A7E"/>
    <w:rsid w:val="00293B83"/>
    <w:rsid w:val="003C6C33"/>
    <w:rsid w:val="00443459"/>
    <w:rsid w:val="00487CC0"/>
    <w:rsid w:val="00606FE4"/>
    <w:rsid w:val="00612A19"/>
    <w:rsid w:val="00656004"/>
    <w:rsid w:val="00694806"/>
    <w:rsid w:val="00697389"/>
    <w:rsid w:val="006A3CE7"/>
    <w:rsid w:val="006F11E4"/>
    <w:rsid w:val="00735088"/>
    <w:rsid w:val="00767FAD"/>
    <w:rsid w:val="00785540"/>
    <w:rsid w:val="008034AD"/>
    <w:rsid w:val="00826CFD"/>
    <w:rsid w:val="00860921"/>
    <w:rsid w:val="008B6995"/>
    <w:rsid w:val="009138B2"/>
    <w:rsid w:val="00933B8F"/>
    <w:rsid w:val="00A107F6"/>
    <w:rsid w:val="00A91D40"/>
    <w:rsid w:val="00BD0FA3"/>
    <w:rsid w:val="00C30CC8"/>
    <w:rsid w:val="00C4501F"/>
    <w:rsid w:val="00CD3500"/>
    <w:rsid w:val="00E05653"/>
    <w:rsid w:val="00E645B5"/>
    <w:rsid w:val="00E87284"/>
    <w:rsid w:val="00EB38E6"/>
    <w:rsid w:val="00F766CD"/>
    <w:rsid w:val="00FD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7204"/>
  <w15:chartTrackingRefBased/>
  <w15:docId w15:val="{645247F9-E3BF-4B66-9F46-8E98529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customStyle="1"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unhideWhenUsed/>
    <w:qFormat/>
    <w:rsid w:val="00F7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nuk%20Lobby\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5071EAE7E4651B9551FB849EA48FB"/>
        <w:category>
          <w:name w:val="General"/>
          <w:gallery w:val="placeholder"/>
        </w:category>
        <w:types>
          <w:type w:val="bbPlcHdr"/>
        </w:types>
        <w:behaviors>
          <w:behavior w:val="content"/>
        </w:behaviors>
        <w:guid w:val="{0181DFB8-8E11-4696-9F63-569E6AF73CBB}"/>
      </w:docPartPr>
      <w:docPartBody>
        <w:p w:rsidR="00C33B3C" w:rsidRDefault="007C12D2">
          <w:pPr>
            <w:pStyle w:val="2795071EAE7E4651B9551FB849EA48FB"/>
          </w:pPr>
          <w:r>
            <w:t>Memo</w:t>
          </w:r>
        </w:p>
      </w:docPartBody>
    </w:docPart>
    <w:docPart>
      <w:docPartPr>
        <w:name w:val="4CD3F2C3DCD34E77826D9818D72D9CA5"/>
        <w:category>
          <w:name w:val="General"/>
          <w:gallery w:val="placeholder"/>
        </w:category>
        <w:types>
          <w:type w:val="bbPlcHdr"/>
        </w:types>
        <w:behaviors>
          <w:behavior w:val="content"/>
        </w:behaviors>
        <w:guid w:val="{44DB9B01-6640-456E-9E92-1A9484D63DBD}"/>
      </w:docPartPr>
      <w:docPartBody>
        <w:p w:rsidR="00C33B3C" w:rsidRDefault="007C12D2">
          <w:pPr>
            <w:pStyle w:val="4CD3F2C3DCD34E77826D9818D72D9CA5"/>
          </w:pPr>
          <w:r w:rsidRPr="006F57FD">
            <w:t>To:</w:t>
          </w:r>
        </w:p>
      </w:docPartBody>
    </w:docPart>
    <w:docPart>
      <w:docPartPr>
        <w:name w:val="9338C2C35C9F44BBAE9F6E189A9D7082"/>
        <w:category>
          <w:name w:val="General"/>
          <w:gallery w:val="placeholder"/>
        </w:category>
        <w:types>
          <w:type w:val="bbPlcHdr"/>
        </w:types>
        <w:behaviors>
          <w:behavior w:val="content"/>
        </w:behaviors>
        <w:guid w:val="{5309BFBC-426D-47AC-A14C-F7BDC0AD962B}"/>
      </w:docPartPr>
      <w:docPartBody>
        <w:p w:rsidR="00C33B3C" w:rsidRDefault="007C12D2">
          <w:pPr>
            <w:pStyle w:val="9338C2C35C9F44BBAE9F6E189A9D7082"/>
          </w:pPr>
          <w:r w:rsidRPr="006F57FD">
            <w:t>From:</w:t>
          </w:r>
        </w:p>
      </w:docPartBody>
    </w:docPart>
    <w:docPart>
      <w:docPartPr>
        <w:name w:val="6C83BB50FA0646EABB3EB585BE781431"/>
        <w:category>
          <w:name w:val="General"/>
          <w:gallery w:val="placeholder"/>
        </w:category>
        <w:types>
          <w:type w:val="bbPlcHdr"/>
        </w:types>
        <w:behaviors>
          <w:behavior w:val="content"/>
        </w:behaviors>
        <w:guid w:val="{805C5C21-321D-4AA2-B052-B4FFE6E37242}"/>
      </w:docPartPr>
      <w:docPartBody>
        <w:p w:rsidR="00C33B3C" w:rsidRDefault="007C12D2">
          <w:pPr>
            <w:pStyle w:val="6C83BB50FA0646EABB3EB585BE781431"/>
          </w:pPr>
          <w:r w:rsidRPr="006F57FD">
            <w:t>Date:</w:t>
          </w:r>
        </w:p>
      </w:docPartBody>
    </w:docPart>
    <w:docPart>
      <w:docPartPr>
        <w:name w:val="149DBC6AE9564C30970A724310E6B7EA"/>
        <w:category>
          <w:name w:val="General"/>
          <w:gallery w:val="placeholder"/>
        </w:category>
        <w:types>
          <w:type w:val="bbPlcHdr"/>
        </w:types>
        <w:behaviors>
          <w:behavior w:val="content"/>
        </w:behaviors>
        <w:guid w:val="{E5578461-AFAF-433D-AE65-3295097097AD}"/>
      </w:docPartPr>
      <w:docPartBody>
        <w:p w:rsidR="00C33B3C" w:rsidRDefault="007C12D2">
          <w:pPr>
            <w:pStyle w:val="149DBC6AE9564C30970A724310E6B7EA"/>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D2"/>
    <w:rsid w:val="0013594E"/>
    <w:rsid w:val="00327ACA"/>
    <w:rsid w:val="005462EF"/>
    <w:rsid w:val="005E259D"/>
    <w:rsid w:val="00752378"/>
    <w:rsid w:val="007C12D2"/>
    <w:rsid w:val="00830693"/>
    <w:rsid w:val="009968C5"/>
    <w:rsid w:val="00AC5C49"/>
    <w:rsid w:val="00B27752"/>
    <w:rsid w:val="00C33B3C"/>
    <w:rsid w:val="00CB68DD"/>
    <w:rsid w:val="00D26AD5"/>
    <w:rsid w:val="00DB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D1BBAECC14B1A9F00929970D17C96">
    <w:name w:val="1FDD1BBAECC14B1A9F00929970D17C96"/>
  </w:style>
  <w:style w:type="paragraph" w:customStyle="1" w:styleId="2795071EAE7E4651B9551FB849EA48FB">
    <w:name w:val="2795071EAE7E4651B9551FB849EA48FB"/>
  </w:style>
  <w:style w:type="paragraph" w:customStyle="1" w:styleId="4CD3F2C3DCD34E77826D9818D72D9CA5">
    <w:name w:val="4CD3F2C3DCD34E77826D9818D72D9CA5"/>
  </w:style>
  <w:style w:type="paragraph" w:customStyle="1" w:styleId="9DE01475AF68478CA53CFCB47152F0CB">
    <w:name w:val="9DE01475AF68478CA53CFCB47152F0CB"/>
  </w:style>
  <w:style w:type="paragraph" w:customStyle="1" w:styleId="9338C2C35C9F44BBAE9F6E189A9D7082">
    <w:name w:val="9338C2C35C9F44BBAE9F6E189A9D7082"/>
  </w:style>
  <w:style w:type="paragraph" w:customStyle="1" w:styleId="6FDD34C9F2864B808861FD33663AD9B0">
    <w:name w:val="6FDD34C9F2864B808861FD33663AD9B0"/>
  </w:style>
  <w:style w:type="paragraph" w:customStyle="1" w:styleId="FBBE738B20AE452189357DDD541B7E57">
    <w:name w:val="FBBE738B20AE452189357DDD541B7E57"/>
  </w:style>
  <w:style w:type="paragraph" w:customStyle="1" w:styleId="9613E2C489124026B4F3F696C3FF156E">
    <w:name w:val="9613E2C489124026B4F3F696C3FF156E"/>
  </w:style>
  <w:style w:type="paragraph" w:customStyle="1" w:styleId="6C83BB50FA0646EABB3EB585BE781431">
    <w:name w:val="6C83BB50FA0646EABB3EB585BE781431"/>
  </w:style>
  <w:style w:type="paragraph" w:customStyle="1" w:styleId="F7D16597DE6E41D6897C04896D355B64">
    <w:name w:val="F7D16597DE6E41D6897C04896D355B64"/>
  </w:style>
  <w:style w:type="paragraph" w:customStyle="1" w:styleId="149DBC6AE9564C30970A724310E6B7EA">
    <w:name w:val="149DBC6AE9564C30970A724310E6B7EA"/>
  </w:style>
  <w:style w:type="paragraph" w:customStyle="1" w:styleId="C230675E4DCC406EBDBEE743E014FF79">
    <w:name w:val="C230675E4DCC406EBDBEE743E014FF79"/>
  </w:style>
  <w:style w:type="paragraph" w:customStyle="1" w:styleId="6CEB61FC217F4AC6AFFA28DB2518280A">
    <w:name w:val="6CEB61FC217F4AC6AFFA28DB25182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 (Professional design).dotx</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Adair</dc:creator>
  <cp:keywords/>
  <dc:description/>
  <cp:lastModifiedBy>Kathy Adair</cp:lastModifiedBy>
  <cp:revision>3</cp:revision>
  <cp:lastPrinted>2019-06-05T12:57:00Z</cp:lastPrinted>
  <dcterms:created xsi:type="dcterms:W3CDTF">2020-04-29T17:02:00Z</dcterms:created>
  <dcterms:modified xsi:type="dcterms:W3CDTF">2020-04-30T23:56:00Z</dcterms:modified>
</cp:coreProperties>
</file>